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A" w:rsidRDefault="007C762A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7C762A" w:rsidRDefault="007C762A" w:rsidP="00FC59E0">
      <w:pPr>
        <w:ind w:firstLine="709"/>
        <w:jc w:val="center"/>
        <w:rPr>
          <w:sz w:val="28"/>
          <w:szCs w:val="28"/>
        </w:rPr>
      </w:pPr>
    </w:p>
    <w:p w:rsidR="007C762A" w:rsidRDefault="007C76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762A" w:rsidRDefault="007C76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7C762A" w:rsidRDefault="007C762A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B7F68">
      <w:pPr>
        <w:ind w:firstLine="709"/>
        <w:jc w:val="both"/>
        <w:rPr>
          <w:sz w:val="28"/>
          <w:szCs w:val="28"/>
        </w:rPr>
      </w:pPr>
    </w:p>
    <w:p w:rsidR="007C762A" w:rsidRDefault="007C762A" w:rsidP="00FB7F68">
      <w:pPr>
        <w:ind w:firstLine="709"/>
        <w:jc w:val="both"/>
        <w:rPr>
          <w:sz w:val="28"/>
          <w:szCs w:val="28"/>
        </w:rPr>
      </w:pPr>
    </w:p>
    <w:p w:rsidR="007C762A" w:rsidRDefault="007C762A" w:rsidP="00FB7F68">
      <w:pPr>
        <w:ind w:firstLine="709"/>
        <w:jc w:val="both"/>
        <w:rPr>
          <w:sz w:val="28"/>
          <w:szCs w:val="28"/>
        </w:rPr>
      </w:pPr>
    </w:p>
    <w:p w:rsidR="007C762A" w:rsidRDefault="007C762A" w:rsidP="00FB7F68">
      <w:pPr>
        <w:ind w:firstLine="709"/>
        <w:jc w:val="both"/>
        <w:rPr>
          <w:sz w:val="28"/>
          <w:szCs w:val="28"/>
        </w:rPr>
      </w:pPr>
    </w:p>
    <w:p w:rsidR="007C762A" w:rsidRDefault="007C762A" w:rsidP="00FB7F68">
      <w:pPr>
        <w:ind w:firstLine="709"/>
        <w:jc w:val="both"/>
        <w:rPr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7C762A" w:rsidRDefault="007C762A" w:rsidP="00FC59E0">
      <w:pPr>
        <w:ind w:firstLine="709"/>
        <w:jc w:val="center"/>
        <w:rPr>
          <w:b/>
          <w:bCs/>
          <w:sz w:val="36"/>
          <w:szCs w:val="36"/>
        </w:rPr>
      </w:pPr>
    </w:p>
    <w:p w:rsidR="007C762A" w:rsidRDefault="007C762A" w:rsidP="00CD7FD4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7C762A" w:rsidRDefault="007C762A" w:rsidP="00FC59E0">
      <w:pPr>
        <w:jc w:val="both"/>
        <w:rPr>
          <w:sz w:val="28"/>
          <w:szCs w:val="28"/>
        </w:rPr>
      </w:pPr>
    </w:p>
    <w:p w:rsidR="007C762A" w:rsidRDefault="007C762A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A931B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931B6">
        <w:rPr>
          <w:sz w:val="28"/>
          <w:szCs w:val="28"/>
        </w:rPr>
        <w:t xml:space="preserve">.06.01 – </w:t>
      </w:r>
      <w:r>
        <w:rPr>
          <w:sz w:val="28"/>
          <w:szCs w:val="28"/>
        </w:rPr>
        <w:t>Исторические науки и археология</w:t>
      </w:r>
    </w:p>
    <w:p w:rsidR="007C762A" w:rsidRDefault="007C762A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7C762A" w:rsidRDefault="007C762A" w:rsidP="00FC59E0">
      <w:pPr>
        <w:jc w:val="both"/>
        <w:rPr>
          <w:sz w:val="28"/>
          <w:szCs w:val="28"/>
        </w:rPr>
      </w:pPr>
    </w:p>
    <w:p w:rsidR="007C762A" w:rsidRDefault="007C762A" w:rsidP="00FC59E0">
      <w:pPr>
        <w:jc w:val="both"/>
        <w:rPr>
          <w:szCs w:val="28"/>
        </w:rPr>
      </w:pPr>
      <w:r>
        <w:rPr>
          <w:sz w:val="28"/>
          <w:szCs w:val="28"/>
        </w:rPr>
        <w:t>Профиль (направленность) Отечественная история; Всеобщая история (новая и новейшая история Запада и Востока).</w:t>
      </w:r>
    </w:p>
    <w:p w:rsidR="007C762A" w:rsidRDefault="007C762A" w:rsidP="00FC59E0">
      <w:pPr>
        <w:jc w:val="both"/>
        <w:rPr>
          <w:szCs w:val="28"/>
        </w:rPr>
      </w:pPr>
    </w:p>
    <w:p w:rsidR="007C762A" w:rsidRDefault="007C762A" w:rsidP="00FC59E0">
      <w:pPr>
        <w:jc w:val="both"/>
        <w:rPr>
          <w:szCs w:val="28"/>
        </w:rPr>
      </w:pPr>
    </w:p>
    <w:p w:rsidR="007C762A" w:rsidRDefault="007C762A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7C762A" w:rsidRDefault="007C762A" w:rsidP="00FC59E0">
      <w:pPr>
        <w:pStyle w:val="BodyText"/>
        <w:jc w:val="both"/>
        <w:rPr>
          <w:sz w:val="28"/>
          <w:szCs w:val="28"/>
        </w:rPr>
      </w:pPr>
    </w:p>
    <w:p w:rsidR="007C762A" w:rsidRDefault="007C762A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7C762A" w:rsidRDefault="007C762A" w:rsidP="00FC59E0">
      <w:pPr>
        <w:jc w:val="both"/>
        <w:rPr>
          <w:szCs w:val="28"/>
        </w:rPr>
      </w:pPr>
    </w:p>
    <w:p w:rsidR="007C762A" w:rsidRDefault="007C762A" w:rsidP="00FC59E0">
      <w:pPr>
        <w:jc w:val="both"/>
        <w:rPr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jc w:val="center"/>
        <w:rPr>
          <w:b/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both"/>
        <w:rPr>
          <w:sz w:val="28"/>
          <w:szCs w:val="28"/>
        </w:rPr>
      </w:pPr>
    </w:p>
    <w:p w:rsidR="007C762A" w:rsidRDefault="007C762A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7C762A" w:rsidRDefault="007C762A"/>
    <w:p w:rsidR="007C762A" w:rsidRPr="00BF1F5B" w:rsidRDefault="007C762A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23612D">
          <w:rPr>
            <w:b/>
            <w:sz w:val="28"/>
            <w:szCs w:val="28"/>
            <w:lang w:val="en-US"/>
          </w:rPr>
          <w:t>I</w:t>
        </w:r>
        <w:r w:rsidRPr="0023612D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7C762A" w:rsidRDefault="007C76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46.06.01 – Исторические науки и археология (уровень подготовки кадров высшей квалификации). </w:t>
      </w:r>
    </w:p>
    <w:p w:rsidR="007C762A" w:rsidRDefault="007C76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</w:t>
      </w:r>
      <w:r w:rsidRPr="00A931B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931B6">
        <w:rPr>
          <w:sz w:val="28"/>
          <w:szCs w:val="28"/>
        </w:rPr>
        <w:t xml:space="preserve">.06.01 – </w:t>
      </w:r>
      <w:r>
        <w:rPr>
          <w:sz w:val="28"/>
          <w:szCs w:val="28"/>
        </w:rPr>
        <w:t>Исторические науки и археология (уровень подготовки кадров высшей квалификации)</w:t>
      </w:r>
      <w:r w:rsidRPr="005B22BA">
        <w:rPr>
          <w:sz w:val="28"/>
          <w:szCs w:val="28"/>
        </w:rPr>
        <w:t xml:space="preserve">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904 и Паспорта специальности Исторические науки и археология: </w:t>
      </w:r>
    </w:p>
    <w:p w:rsidR="007C762A" w:rsidRPr="005116B0" w:rsidRDefault="007C762A" w:rsidP="005116B0">
      <w:pPr>
        <w:jc w:val="both"/>
        <w:rPr>
          <w:sz w:val="28"/>
          <w:szCs w:val="28"/>
        </w:rPr>
      </w:pPr>
      <w:r w:rsidRPr="005116B0">
        <w:rPr>
          <w:sz w:val="28"/>
          <w:szCs w:val="28"/>
        </w:rPr>
        <w:t>07.00.02 Отечественная история;</w:t>
      </w:r>
    </w:p>
    <w:p w:rsidR="007C762A" w:rsidRPr="005116B0" w:rsidRDefault="007C762A" w:rsidP="005116B0">
      <w:pPr>
        <w:jc w:val="both"/>
        <w:rPr>
          <w:sz w:val="28"/>
          <w:szCs w:val="28"/>
        </w:rPr>
      </w:pPr>
      <w:r w:rsidRPr="005116B0">
        <w:rPr>
          <w:sz w:val="28"/>
          <w:szCs w:val="28"/>
        </w:rPr>
        <w:t>07.00.03 Всеобщая история (соответствующего периода).</w:t>
      </w:r>
    </w:p>
    <w:p w:rsidR="007C762A" w:rsidRPr="00111D41" w:rsidRDefault="007C762A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 w:rsidRPr="00A931B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931B6">
        <w:rPr>
          <w:sz w:val="28"/>
          <w:szCs w:val="28"/>
        </w:rPr>
        <w:t xml:space="preserve">.06.01 – </w:t>
      </w:r>
      <w:r>
        <w:rPr>
          <w:sz w:val="28"/>
          <w:szCs w:val="28"/>
        </w:rPr>
        <w:t xml:space="preserve">Исторические науки и археология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Отечественная история; Всеобщая история (новая и новейшая история Запада и Востока),  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904. </w:t>
      </w:r>
    </w:p>
    <w:p w:rsidR="007C762A" w:rsidRDefault="007C762A" w:rsidP="00111D41">
      <w:pPr>
        <w:ind w:firstLine="709"/>
        <w:jc w:val="center"/>
        <w:rPr>
          <w:b/>
          <w:sz w:val="28"/>
          <w:szCs w:val="28"/>
        </w:rPr>
      </w:pPr>
    </w:p>
    <w:p w:rsidR="007C762A" w:rsidRDefault="007C762A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7C762A" w:rsidRPr="008901D5" w:rsidRDefault="007C762A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7C762A" w:rsidRDefault="007C76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7C762A" w:rsidRDefault="007C762A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7C762A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7C762A" w:rsidRDefault="007C762A" w:rsidP="00111D41">
      <w:pPr>
        <w:jc w:val="both"/>
      </w:pPr>
    </w:p>
    <w:p w:rsidR="007C762A" w:rsidRPr="00AE0DA7" w:rsidRDefault="007C762A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7C762A" w:rsidRDefault="007C76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7C762A" w:rsidRPr="00DF102A" w:rsidRDefault="007C762A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7C762A" w:rsidRPr="00AE0DA7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7C762A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62A" w:rsidRPr="00E22E16" w:rsidRDefault="007C762A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7C762A" w:rsidRDefault="007C76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62A" w:rsidRDefault="007C762A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7C762A" w:rsidRPr="001D35DE" w:rsidRDefault="007C762A" w:rsidP="00482E7D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 знаков.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7C762A" w:rsidRDefault="007C762A" w:rsidP="00353D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C762A" w:rsidRDefault="007C762A" w:rsidP="00353D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7C762A" w:rsidRDefault="007C762A" w:rsidP="00353D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C762A" w:rsidRDefault="007C762A" w:rsidP="00353D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7C762A" w:rsidRPr="00AE0DA7" w:rsidRDefault="007C762A" w:rsidP="00353D9D">
      <w:pPr>
        <w:shd w:val="clear" w:color="auto" w:fill="FFFFFF"/>
        <w:jc w:val="both"/>
      </w:pP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7C762A" w:rsidRDefault="007C762A" w:rsidP="00BB42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7C762A" w:rsidRDefault="007C762A" w:rsidP="005B22BA">
      <w:pPr>
        <w:ind w:firstLine="709"/>
        <w:jc w:val="center"/>
        <w:rPr>
          <w:b/>
          <w:sz w:val="28"/>
          <w:szCs w:val="28"/>
        </w:rPr>
      </w:pPr>
    </w:p>
    <w:p w:rsidR="007C762A" w:rsidRPr="009E267E" w:rsidRDefault="007C762A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7C762A" w:rsidRDefault="007C76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7C762A" w:rsidRDefault="007C76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7C762A" w:rsidRDefault="007C762A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7C762A" w:rsidRDefault="007C762A" w:rsidP="005B22BA">
      <w:pPr>
        <w:ind w:firstLine="709"/>
        <w:jc w:val="both"/>
        <w:rPr>
          <w:sz w:val="28"/>
          <w:szCs w:val="28"/>
        </w:rPr>
      </w:pPr>
    </w:p>
    <w:p w:rsidR="007C762A" w:rsidRDefault="007C762A" w:rsidP="00DC2620">
      <w:pPr>
        <w:widowControl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7C762A" w:rsidRDefault="007C762A" w:rsidP="00DC2620">
      <w:pPr>
        <w:widowControl w:val="0"/>
        <w:jc w:val="center"/>
        <w:rPr>
          <w:b/>
          <w:sz w:val="16"/>
          <w:szCs w:val="16"/>
        </w:rPr>
      </w:pP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7C762A" w:rsidRDefault="007C762A" w:rsidP="00483460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7C762A" w:rsidRDefault="007C762A" w:rsidP="00483460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7C762A" w:rsidRDefault="007C762A" w:rsidP="00483460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7C762A" w:rsidRDefault="007C762A" w:rsidP="00483460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диссертационного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7C762A" w:rsidRDefault="007C762A" w:rsidP="00483460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7C762A" w:rsidRDefault="007C762A" w:rsidP="00483460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7C762A" w:rsidRDefault="007C762A" w:rsidP="00483460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7C762A" w:rsidRDefault="007C762A" w:rsidP="00483460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7C762A" w:rsidRDefault="007C762A" w:rsidP="00483460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7C762A" w:rsidRDefault="007C762A" w:rsidP="00111D41">
      <w:pPr>
        <w:jc w:val="both"/>
      </w:pPr>
    </w:p>
    <w:p w:rsidR="007C762A" w:rsidRPr="004C0B86" w:rsidRDefault="007C762A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7C762A" w:rsidRPr="002626BB" w:rsidRDefault="007C762A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7C762A" w:rsidRDefault="007C762A" w:rsidP="001522B7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7C762A" w:rsidRDefault="007C762A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7C762A" w:rsidRDefault="007C762A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7C762A" w:rsidRPr="00AE1A34" w:rsidRDefault="007C762A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7C762A" w:rsidRDefault="007C762A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7C762A" w:rsidRDefault="007C762A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7C762A" w:rsidRDefault="007C762A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7C762A" w:rsidRDefault="007C762A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7C762A" w:rsidRPr="00417F6F" w:rsidRDefault="007C762A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7C762A" w:rsidRDefault="007C762A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7C762A" w:rsidRDefault="007C762A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7C762A" w:rsidRPr="00D754A1" w:rsidRDefault="007C762A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7C762A" w:rsidRPr="00F1445E" w:rsidRDefault="007C762A" w:rsidP="0051099B">
      <w:pPr>
        <w:jc w:val="both"/>
        <w:rPr>
          <w:b/>
          <w:sz w:val="28"/>
          <w:szCs w:val="28"/>
        </w:rPr>
      </w:pPr>
    </w:p>
    <w:p w:rsidR="007C762A" w:rsidRPr="00D754A1" w:rsidRDefault="007C762A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7C762A" w:rsidRPr="0012487A" w:rsidRDefault="007C762A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12487A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12487A">
        <w:rPr>
          <w:sz w:val="28"/>
          <w:szCs w:val="28"/>
        </w:rPr>
        <w:t xml:space="preserve"> 5.0.</w:t>
      </w:r>
    </w:p>
    <w:p w:rsidR="007C762A" w:rsidRDefault="007C762A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7C762A" w:rsidRPr="0012487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12487A">
        <w:rPr>
          <w:sz w:val="28"/>
          <w:szCs w:val="28"/>
          <w:lang w:val="en-US"/>
        </w:rPr>
        <w:t>A registered charity.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7C762A" w:rsidRDefault="007C762A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7C762A" w:rsidRDefault="007C762A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7C762A" w:rsidRDefault="007C762A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7C762A" w:rsidRDefault="007C762A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7C762A" w:rsidRDefault="007C762A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7C762A" w:rsidRDefault="007C762A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7C762A" w:rsidRDefault="007C762A" w:rsidP="00111D41">
      <w:pPr>
        <w:jc w:val="both"/>
      </w:pPr>
    </w:p>
    <w:sectPr w:rsidR="007C762A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06951"/>
    <w:rsid w:val="00014591"/>
    <w:rsid w:val="00044440"/>
    <w:rsid w:val="000725A4"/>
    <w:rsid w:val="000971F7"/>
    <w:rsid w:val="000A7A70"/>
    <w:rsid w:val="000B67C1"/>
    <w:rsid w:val="000F03F1"/>
    <w:rsid w:val="00111D41"/>
    <w:rsid w:val="0012487A"/>
    <w:rsid w:val="001522B7"/>
    <w:rsid w:val="001A7667"/>
    <w:rsid w:val="001B64AA"/>
    <w:rsid w:val="001D24F3"/>
    <w:rsid w:val="001D35DE"/>
    <w:rsid w:val="001E1AFA"/>
    <w:rsid w:val="0023612D"/>
    <w:rsid w:val="00245E81"/>
    <w:rsid w:val="002626BB"/>
    <w:rsid w:val="00273236"/>
    <w:rsid w:val="002A43CF"/>
    <w:rsid w:val="002C2EF6"/>
    <w:rsid w:val="002F4891"/>
    <w:rsid w:val="00315F49"/>
    <w:rsid w:val="00353D9D"/>
    <w:rsid w:val="003B30F3"/>
    <w:rsid w:val="003F4CC8"/>
    <w:rsid w:val="00417F6F"/>
    <w:rsid w:val="00481470"/>
    <w:rsid w:val="00482E7D"/>
    <w:rsid w:val="00483460"/>
    <w:rsid w:val="00485FCE"/>
    <w:rsid w:val="004A588E"/>
    <w:rsid w:val="004C0B86"/>
    <w:rsid w:val="0051099B"/>
    <w:rsid w:val="005116B0"/>
    <w:rsid w:val="00534D8A"/>
    <w:rsid w:val="00555076"/>
    <w:rsid w:val="005A4854"/>
    <w:rsid w:val="005B22BA"/>
    <w:rsid w:val="006100EC"/>
    <w:rsid w:val="00672E1B"/>
    <w:rsid w:val="00712DD4"/>
    <w:rsid w:val="007262C1"/>
    <w:rsid w:val="00741353"/>
    <w:rsid w:val="007B6539"/>
    <w:rsid w:val="007C5ED5"/>
    <w:rsid w:val="007C762A"/>
    <w:rsid w:val="007D3B70"/>
    <w:rsid w:val="007F1D2B"/>
    <w:rsid w:val="00816BD7"/>
    <w:rsid w:val="0088305F"/>
    <w:rsid w:val="008901D5"/>
    <w:rsid w:val="008A4A87"/>
    <w:rsid w:val="008F7A07"/>
    <w:rsid w:val="0090194B"/>
    <w:rsid w:val="00924BBF"/>
    <w:rsid w:val="00940E8E"/>
    <w:rsid w:val="0095316D"/>
    <w:rsid w:val="00986928"/>
    <w:rsid w:val="00991068"/>
    <w:rsid w:val="009C2721"/>
    <w:rsid w:val="009D61F9"/>
    <w:rsid w:val="009E267E"/>
    <w:rsid w:val="00A931B6"/>
    <w:rsid w:val="00AE0DA7"/>
    <w:rsid w:val="00AE1A34"/>
    <w:rsid w:val="00BA310A"/>
    <w:rsid w:val="00BA6A43"/>
    <w:rsid w:val="00BB42D9"/>
    <w:rsid w:val="00BE55B9"/>
    <w:rsid w:val="00BF1F5B"/>
    <w:rsid w:val="00BF7A91"/>
    <w:rsid w:val="00C13D45"/>
    <w:rsid w:val="00C24BD8"/>
    <w:rsid w:val="00C32E50"/>
    <w:rsid w:val="00C351A7"/>
    <w:rsid w:val="00CD7FD4"/>
    <w:rsid w:val="00D44BC0"/>
    <w:rsid w:val="00D754A1"/>
    <w:rsid w:val="00D8357C"/>
    <w:rsid w:val="00D8481F"/>
    <w:rsid w:val="00DB6281"/>
    <w:rsid w:val="00DC2620"/>
    <w:rsid w:val="00DF102A"/>
    <w:rsid w:val="00E16F78"/>
    <w:rsid w:val="00E22E16"/>
    <w:rsid w:val="00E63D02"/>
    <w:rsid w:val="00E76869"/>
    <w:rsid w:val="00E95E2C"/>
    <w:rsid w:val="00ED3220"/>
    <w:rsid w:val="00F02F18"/>
    <w:rsid w:val="00F1445E"/>
    <w:rsid w:val="00F2113E"/>
    <w:rsid w:val="00F63175"/>
    <w:rsid w:val="00FB7F68"/>
    <w:rsid w:val="00FC3A59"/>
    <w:rsid w:val="00FC59E0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7</Pages>
  <Words>1884</Words>
  <Characters>10743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30</cp:revision>
  <dcterms:created xsi:type="dcterms:W3CDTF">2015-09-18T06:36:00Z</dcterms:created>
  <dcterms:modified xsi:type="dcterms:W3CDTF">2016-03-29T09:59:00Z</dcterms:modified>
</cp:coreProperties>
</file>